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77" w:rsidRDefault="007855A6" w:rsidP="009A7BBA">
      <w:pPr>
        <w:pStyle w:val="gmail-m-1413878035139765623gmail-m-4692803380123568644msolistparagraph"/>
        <w:jc w:val="center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 xml:space="preserve">SUGARMAN </w:t>
      </w:r>
      <w:r w:rsidR="00C62877">
        <w:rPr>
          <w:rFonts w:ascii="Arial" w:hAnsi="Arial" w:cs="Arial"/>
          <w:b/>
          <w:bCs/>
          <w:color w:val="376092"/>
          <w:sz w:val="22"/>
          <w:szCs w:val="22"/>
          <w:lang w:val="en"/>
        </w:rPr>
        <w:t>AND SUGARMAN, P.C.</w:t>
      </w:r>
    </w:p>
    <w:p w:rsidR="00306F13" w:rsidRPr="007855A6" w:rsidRDefault="00C62877" w:rsidP="00C62877">
      <w:pPr>
        <w:pStyle w:val="gmail-m-1413878035139765623gmail-m-4692803380123568644msolistparagraph"/>
        <w:jc w:val="center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376092"/>
          <w:sz w:val="22"/>
          <w:szCs w:val="22"/>
          <w:lang w:val="en"/>
        </w:rPr>
        <w:t xml:space="preserve">LAW SCHOOL </w:t>
      </w:r>
      <w:r w:rsidR="00DD20D7"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>SCHOLARSHIP APPLICATION</w:t>
      </w:r>
    </w:p>
    <w:p w:rsidR="00306F13" w:rsidRDefault="00001DA6" w:rsidP="007855A6">
      <w:pPr>
        <w:rPr>
          <w:rFonts w:ascii="Arial" w:hAnsi="Arial" w:cs="Arial"/>
          <w:i/>
          <w:sz w:val="22"/>
          <w:szCs w:val="22"/>
        </w:rPr>
      </w:pPr>
      <w:r w:rsidRPr="00C62877">
        <w:rPr>
          <w:rFonts w:ascii="Arial" w:hAnsi="Arial" w:cs="Arial"/>
          <w:b/>
          <w:i/>
          <w:sz w:val="22"/>
          <w:szCs w:val="22"/>
        </w:rPr>
        <w:t>Submiss</w:t>
      </w:r>
      <w:r w:rsidR="00C62877" w:rsidRPr="00C62877">
        <w:rPr>
          <w:rFonts w:ascii="Arial" w:hAnsi="Arial" w:cs="Arial"/>
          <w:b/>
          <w:i/>
          <w:sz w:val="22"/>
          <w:szCs w:val="22"/>
        </w:rPr>
        <w:t>ion Deadline</w:t>
      </w:r>
      <w:r w:rsidR="00C62877">
        <w:rPr>
          <w:rFonts w:ascii="Arial" w:hAnsi="Arial" w:cs="Arial"/>
          <w:i/>
          <w:sz w:val="22"/>
          <w:szCs w:val="22"/>
        </w:rPr>
        <w:t xml:space="preserve">:   </w:t>
      </w:r>
      <w:r w:rsidR="001D00D1" w:rsidRPr="001D00D1">
        <w:rPr>
          <w:rFonts w:ascii="Arial" w:hAnsi="Arial" w:cs="Arial"/>
          <w:i/>
          <w:sz w:val="22"/>
          <w:szCs w:val="22"/>
        </w:rPr>
        <w:t>All applications</w:t>
      </w:r>
      <w:r w:rsidR="001D00D1">
        <w:rPr>
          <w:rFonts w:ascii="Arial" w:hAnsi="Arial" w:cs="Arial"/>
          <w:i/>
          <w:sz w:val="22"/>
          <w:szCs w:val="22"/>
        </w:rPr>
        <w:t xml:space="preserve"> and required materials</w:t>
      </w:r>
      <w:r w:rsidR="001D00D1" w:rsidRPr="001D00D1">
        <w:rPr>
          <w:rFonts w:ascii="Arial" w:hAnsi="Arial" w:cs="Arial"/>
          <w:i/>
          <w:sz w:val="22"/>
          <w:szCs w:val="22"/>
        </w:rPr>
        <w:t xml:space="preserve"> </w:t>
      </w:r>
      <w:r w:rsidRPr="001D00D1">
        <w:rPr>
          <w:rFonts w:ascii="Arial" w:hAnsi="Arial" w:cs="Arial"/>
          <w:i/>
          <w:sz w:val="22"/>
          <w:szCs w:val="22"/>
        </w:rPr>
        <w:t xml:space="preserve">must be received by </w:t>
      </w:r>
      <w:r w:rsidR="001D00D1" w:rsidRPr="001D00D1">
        <w:rPr>
          <w:rFonts w:ascii="Arial" w:hAnsi="Arial" w:cs="Arial"/>
          <w:i/>
          <w:sz w:val="22"/>
          <w:szCs w:val="22"/>
        </w:rPr>
        <w:t>March</w:t>
      </w:r>
      <w:r w:rsidR="00275213" w:rsidRPr="001D00D1">
        <w:rPr>
          <w:rFonts w:ascii="Arial" w:hAnsi="Arial" w:cs="Arial"/>
          <w:i/>
          <w:sz w:val="22"/>
          <w:szCs w:val="22"/>
        </w:rPr>
        <w:t xml:space="preserve"> 31</w:t>
      </w:r>
      <w:r w:rsidRPr="001D00D1">
        <w:rPr>
          <w:rFonts w:ascii="Arial" w:hAnsi="Arial" w:cs="Arial"/>
          <w:i/>
          <w:sz w:val="22"/>
          <w:szCs w:val="22"/>
        </w:rPr>
        <w:t xml:space="preserve">, </w:t>
      </w:r>
      <w:r w:rsidR="001D00D1" w:rsidRPr="001D00D1">
        <w:rPr>
          <w:rFonts w:ascii="Arial" w:hAnsi="Arial" w:cs="Arial"/>
          <w:i/>
          <w:sz w:val="22"/>
          <w:szCs w:val="22"/>
        </w:rPr>
        <w:t>2021</w:t>
      </w:r>
      <w:r w:rsidR="00F95630" w:rsidRPr="001D00D1">
        <w:rPr>
          <w:rFonts w:ascii="Arial" w:hAnsi="Arial" w:cs="Arial"/>
          <w:i/>
          <w:sz w:val="22"/>
          <w:szCs w:val="22"/>
        </w:rPr>
        <w:t>.</w:t>
      </w:r>
      <w:r w:rsidRPr="001D00D1">
        <w:rPr>
          <w:rFonts w:ascii="Arial" w:hAnsi="Arial" w:cs="Arial"/>
          <w:i/>
          <w:sz w:val="22"/>
          <w:szCs w:val="22"/>
        </w:rPr>
        <w:t xml:space="preserve"> </w:t>
      </w:r>
      <w:r w:rsidRPr="007855A6">
        <w:rPr>
          <w:rFonts w:ascii="Arial" w:hAnsi="Arial" w:cs="Arial"/>
          <w:i/>
          <w:sz w:val="22"/>
          <w:szCs w:val="22"/>
        </w:rPr>
        <w:t xml:space="preserve"> The recipient of the scholarship will be announced on </w:t>
      </w:r>
      <w:r w:rsidR="001D00D1">
        <w:rPr>
          <w:rFonts w:ascii="Arial" w:hAnsi="Arial" w:cs="Arial"/>
          <w:i/>
          <w:sz w:val="22"/>
          <w:szCs w:val="22"/>
        </w:rPr>
        <w:t>or before June 30, 2021</w:t>
      </w:r>
      <w:r w:rsidRPr="00275213">
        <w:rPr>
          <w:rFonts w:ascii="Arial" w:hAnsi="Arial" w:cs="Arial"/>
          <w:i/>
          <w:sz w:val="22"/>
          <w:szCs w:val="22"/>
        </w:rPr>
        <w:t>.</w:t>
      </w:r>
    </w:p>
    <w:p w:rsidR="001D00D1" w:rsidRDefault="001D00D1" w:rsidP="007855A6">
      <w:pPr>
        <w:rPr>
          <w:rFonts w:ascii="Arial" w:hAnsi="Arial" w:cs="Arial"/>
          <w:i/>
          <w:sz w:val="22"/>
          <w:szCs w:val="22"/>
        </w:rPr>
      </w:pPr>
    </w:p>
    <w:p w:rsidR="001D00D1" w:rsidRPr="001D00D1" w:rsidRDefault="001D00D1" w:rsidP="001D00D1">
      <w:pPr>
        <w:rPr>
          <w:rFonts w:ascii="Arial" w:hAnsi="Arial" w:cs="Arial"/>
          <w:b/>
          <w:sz w:val="22"/>
          <w:szCs w:val="22"/>
        </w:rPr>
      </w:pPr>
      <w:r w:rsidRPr="001D00D1">
        <w:rPr>
          <w:rFonts w:ascii="Arial" w:hAnsi="Arial" w:cs="Arial"/>
          <w:b/>
          <w:sz w:val="22"/>
          <w:szCs w:val="22"/>
        </w:rPr>
        <w:t xml:space="preserve">This Application must be accompanied by the essay*, a current copy of your undergraduate or law school transcript, and, if entering law school in </w:t>
      </w:r>
      <w:proofErr w:type="gramStart"/>
      <w:r w:rsidRPr="001D00D1">
        <w:rPr>
          <w:rFonts w:ascii="Arial" w:hAnsi="Arial" w:cs="Arial"/>
          <w:b/>
          <w:sz w:val="22"/>
          <w:szCs w:val="22"/>
        </w:rPr>
        <w:t>Fall</w:t>
      </w:r>
      <w:proofErr w:type="gramEnd"/>
      <w:r w:rsidRPr="001D00D1">
        <w:rPr>
          <w:rFonts w:ascii="Arial" w:hAnsi="Arial" w:cs="Arial"/>
          <w:b/>
          <w:sz w:val="22"/>
          <w:szCs w:val="22"/>
        </w:rPr>
        <w:t xml:space="preserve"> 2021, proof of attendance.</w:t>
      </w:r>
    </w:p>
    <w:p w:rsidR="005C7181" w:rsidRDefault="005C7181" w:rsidP="007855A6">
      <w:pPr>
        <w:rPr>
          <w:rFonts w:ascii="Arial" w:hAnsi="Arial" w:cs="Arial"/>
          <w:i/>
          <w:sz w:val="22"/>
          <w:szCs w:val="22"/>
        </w:rPr>
      </w:pPr>
    </w:p>
    <w:p w:rsidR="007855A6" w:rsidRPr="00EC616B" w:rsidRDefault="007855A6" w:rsidP="007855A6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EC616B">
        <w:rPr>
          <w:rFonts w:ascii="Arial" w:hAnsi="Arial" w:cs="Arial"/>
          <w:b/>
          <w:color w:val="365F91" w:themeColor="accent1" w:themeShade="BF"/>
          <w:sz w:val="22"/>
          <w:szCs w:val="22"/>
        </w:rPr>
        <w:t>NAME:</w:t>
      </w:r>
    </w:p>
    <w:p w:rsidR="00EC616B" w:rsidRDefault="00EC616B" w:rsidP="007855A6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EC616B" w:rsidRDefault="00EC616B" w:rsidP="007855A6">
      <w:pPr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>______________________________          ____________________     __________________</w:t>
      </w:r>
    </w:p>
    <w:p w:rsidR="00EC616B" w:rsidRDefault="00EC616B" w:rsidP="007855A6">
      <w:pPr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>Last</w:t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  <w:t>First</w:t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  <w:t xml:space="preserve">         Middle</w:t>
      </w:r>
    </w:p>
    <w:p w:rsidR="00306F13" w:rsidRDefault="00EC616B" w:rsidP="006F68DE">
      <w:pPr>
        <w:pStyle w:val="gmail-m-1413878035139765623gmail-m-4692803380123568644msolistparagraph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376092"/>
          <w:sz w:val="22"/>
          <w:szCs w:val="22"/>
          <w:lang w:val="en"/>
        </w:rPr>
        <w:t>MAILING ADDRESS:</w:t>
      </w:r>
    </w:p>
    <w:p w:rsidR="00EC616B" w:rsidRPr="00275213" w:rsidRDefault="00EC616B" w:rsidP="00EC616B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</w:t>
      </w:r>
      <w:r w:rsidR="006F68DE"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 xml:space="preserve">     ____________</w:t>
      </w:r>
    </w:p>
    <w:p w:rsidR="00EC616B" w:rsidRPr="00275213" w:rsidRDefault="00EC616B" w:rsidP="00EC616B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Street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Apt. No.</w:t>
      </w:r>
    </w:p>
    <w:p w:rsidR="00EC616B" w:rsidRDefault="00EC616B" w:rsidP="00EC616B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</w:p>
    <w:p w:rsidR="00EC616B" w:rsidRDefault="00EC616B" w:rsidP="006F68DE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_________________________________________</w:t>
      </w:r>
      <w:r w:rsidR="006F68DE">
        <w:rPr>
          <w:rFonts w:ascii="Arial" w:hAnsi="Arial" w:cs="Arial"/>
          <w:bCs/>
          <w:color w:val="376092"/>
          <w:sz w:val="22"/>
          <w:szCs w:val="22"/>
          <w:lang w:val="en"/>
        </w:rPr>
        <w:t>___</w:t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  <w:t>______</w:t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  <w:t>_________</w:t>
      </w:r>
      <w:r w:rsidR="006F68DE">
        <w:rPr>
          <w:rFonts w:ascii="Arial" w:hAnsi="Arial" w:cs="Arial"/>
          <w:bCs/>
          <w:color w:val="376092"/>
          <w:sz w:val="22"/>
          <w:szCs w:val="22"/>
          <w:lang w:val="en"/>
        </w:rPr>
        <w:t>_______</w:t>
      </w:r>
    </w:p>
    <w:p w:rsidR="006F68DE" w:rsidRPr="00EC616B" w:rsidRDefault="006F68DE" w:rsidP="006F68DE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>
        <w:rPr>
          <w:rFonts w:ascii="Arial" w:hAnsi="Arial" w:cs="Arial"/>
          <w:bCs/>
          <w:color w:val="376092"/>
          <w:sz w:val="22"/>
          <w:szCs w:val="22"/>
          <w:lang w:val="en"/>
        </w:rPr>
        <w:t>City</w:t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  <w:t>State</w:t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  <w:t>Zip Code</w:t>
      </w:r>
    </w:p>
    <w:p w:rsidR="00306F13" w:rsidRPr="00564264" w:rsidRDefault="00306F13" w:rsidP="001249D5">
      <w:pPr>
        <w:pStyle w:val="gmail-m-1413878035139765623gmail-m-4692803380123568644msolistparagraph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564264">
        <w:rPr>
          <w:rFonts w:ascii="Arial" w:hAnsi="Arial" w:cs="Arial"/>
          <w:bCs/>
          <w:color w:val="376092"/>
          <w:sz w:val="22"/>
          <w:szCs w:val="22"/>
          <w:lang w:val="en"/>
        </w:rPr>
        <w:t>Telephone Number:   Home _____________________   Cell:  ___________________</w:t>
      </w:r>
    </w:p>
    <w:p w:rsidR="00306F13" w:rsidRPr="00564264" w:rsidRDefault="00306F13" w:rsidP="001249D5">
      <w:pPr>
        <w:pStyle w:val="gmail-m-1413878035139765623gmail-m-4692803380123568644msolistparagraph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564264">
        <w:rPr>
          <w:rFonts w:ascii="Arial" w:hAnsi="Arial" w:cs="Arial"/>
          <w:bCs/>
          <w:color w:val="376092"/>
          <w:sz w:val="22"/>
          <w:szCs w:val="22"/>
          <w:lang w:val="en"/>
        </w:rPr>
        <w:t>E-Mail:  ___________________________________________________</w:t>
      </w:r>
    </w:p>
    <w:p w:rsidR="00DD20D7" w:rsidRPr="007855A6" w:rsidRDefault="00C62877" w:rsidP="001249D5">
      <w:pPr>
        <w:pStyle w:val="gmail-m-1413878035139765623gmail-m-4692803380123568644msolistparagraph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376092"/>
          <w:sz w:val="22"/>
          <w:szCs w:val="22"/>
          <w:lang w:val="en"/>
        </w:rPr>
        <w:t>EDUCATION</w:t>
      </w:r>
      <w:r w:rsidR="00DD20D7"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>:</w:t>
      </w:r>
    </w:p>
    <w:p w:rsidR="00275213" w:rsidRDefault="00DD20D7" w:rsidP="00BE7681">
      <w:pPr>
        <w:pStyle w:val="gmail-m-1413878035139765623gmail-m-4692803380123568644msolistparagraph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>Law School (</w:t>
      </w:r>
      <w:r w:rsidR="00275213" w:rsidRPr="00275213">
        <w:rPr>
          <w:rFonts w:ascii="Arial" w:hAnsi="Arial" w:cs="Arial"/>
          <w:b/>
          <w:bCs/>
          <w:color w:val="376092"/>
          <w:sz w:val="22"/>
          <w:szCs w:val="22"/>
          <w:u w:val="single"/>
          <w:lang w:val="en"/>
        </w:rPr>
        <w:t>A</w:t>
      </w:r>
      <w:r w:rsidR="006F68DE" w:rsidRPr="00275213">
        <w:rPr>
          <w:rFonts w:ascii="Arial" w:hAnsi="Arial" w:cs="Arial"/>
          <w:b/>
          <w:bCs/>
          <w:color w:val="376092"/>
          <w:sz w:val="22"/>
          <w:szCs w:val="22"/>
          <w:u w:val="single"/>
          <w:lang w:val="en"/>
        </w:rPr>
        <w:t>ttach</w:t>
      </w:r>
      <w:r w:rsidR="00275213" w:rsidRPr="00275213">
        <w:rPr>
          <w:rFonts w:ascii="Arial" w:hAnsi="Arial" w:cs="Arial"/>
          <w:b/>
          <w:bCs/>
          <w:color w:val="376092"/>
          <w:sz w:val="22"/>
          <w:szCs w:val="22"/>
          <w:u w:val="single"/>
          <w:lang w:val="en"/>
        </w:rPr>
        <w:t>ed</w:t>
      </w:r>
      <w:r w:rsidRPr="00275213">
        <w:rPr>
          <w:rFonts w:ascii="Arial" w:hAnsi="Arial" w:cs="Arial"/>
          <w:b/>
          <w:bCs/>
          <w:color w:val="376092"/>
          <w:sz w:val="22"/>
          <w:szCs w:val="22"/>
          <w:u w:val="single"/>
          <w:lang w:val="en"/>
        </w:rPr>
        <w:t xml:space="preserve"> proof of </w:t>
      </w:r>
      <w:r w:rsidR="00275213" w:rsidRPr="00275213">
        <w:rPr>
          <w:rFonts w:ascii="Arial" w:hAnsi="Arial" w:cs="Arial"/>
          <w:b/>
          <w:bCs/>
          <w:color w:val="376092"/>
          <w:sz w:val="22"/>
          <w:szCs w:val="22"/>
          <w:u w:val="single"/>
          <w:lang w:val="en"/>
        </w:rPr>
        <w:t xml:space="preserve">attendance and/or </w:t>
      </w:r>
      <w:r w:rsidR="00BE7681">
        <w:rPr>
          <w:rFonts w:ascii="Arial" w:hAnsi="Arial" w:cs="Arial"/>
          <w:b/>
          <w:bCs/>
          <w:color w:val="376092"/>
          <w:sz w:val="22"/>
          <w:szCs w:val="22"/>
          <w:u w:val="single"/>
          <w:lang w:val="en"/>
        </w:rPr>
        <w:t>current law school transcript</w:t>
      </w:r>
      <w:r w:rsidR="00275213" w:rsidRPr="00275213">
        <w:rPr>
          <w:rFonts w:ascii="Arial" w:hAnsi="Arial" w:cs="Arial"/>
          <w:b/>
          <w:bCs/>
          <w:color w:val="376092"/>
          <w:sz w:val="22"/>
          <w:szCs w:val="22"/>
          <w:u w:val="single"/>
          <w:lang w:val="en"/>
        </w:rPr>
        <w:t xml:space="preserve"> is required</w:t>
      </w:r>
      <w:r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>)</w:t>
      </w:r>
    </w:p>
    <w:p w:rsidR="00BE7681" w:rsidRPr="00BE7681" w:rsidRDefault="00BE7681" w:rsidP="00BE7681">
      <w:pPr>
        <w:pStyle w:val="gmail-m-1413878035139765623gmail-m-4692803380123568644msolistparagraph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</w:p>
    <w:p w:rsidR="006F68DE" w:rsidRPr="00275213" w:rsidRDefault="006F68DE" w:rsidP="006F68DE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____________________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_____________</w:t>
      </w:r>
      <w:bookmarkStart w:id="0" w:name="_GoBack"/>
      <w:bookmarkEnd w:id="0"/>
    </w:p>
    <w:p w:rsidR="00275213" w:rsidRDefault="006F68DE" w:rsidP="00275213">
      <w:pPr>
        <w:pStyle w:val="gmail-m-1413878035139765623gmail-m-4692803380123568644msolistparagraph"/>
        <w:spacing w:before="0" w:beforeAutospacing="0" w:after="0" w:afterAutospacing="0"/>
        <w:ind w:left="720" w:hanging="72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Name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Degree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Anticipated Year</w:t>
      </w:r>
      <w:r w:rsidR="00275213">
        <w:rPr>
          <w:rFonts w:ascii="Arial" w:hAnsi="Arial" w:cs="Arial"/>
          <w:bCs/>
          <w:color w:val="376092"/>
          <w:sz w:val="22"/>
          <w:szCs w:val="22"/>
          <w:lang w:val="en"/>
        </w:rPr>
        <w:t xml:space="preserve"> </w:t>
      </w:r>
    </w:p>
    <w:p w:rsidR="006F68DE" w:rsidRPr="00275213" w:rsidRDefault="00275213" w:rsidP="00275213">
      <w:pPr>
        <w:pStyle w:val="gmail-m-1413878035139765623gmail-m-4692803380123568644msolistparagraph"/>
        <w:spacing w:before="0" w:beforeAutospacing="0" w:after="0" w:afterAutospacing="0"/>
        <w:ind w:left="6480" w:firstLine="720"/>
        <w:rPr>
          <w:rFonts w:ascii="Arial" w:hAnsi="Arial" w:cs="Arial"/>
          <w:bCs/>
          <w:color w:val="376092"/>
          <w:sz w:val="22"/>
          <w:szCs w:val="22"/>
          <w:lang w:val="en"/>
        </w:rPr>
      </w:pPr>
      <w:proofErr w:type="gramStart"/>
      <w:r>
        <w:rPr>
          <w:rFonts w:ascii="Arial" w:hAnsi="Arial" w:cs="Arial"/>
          <w:bCs/>
          <w:color w:val="376092"/>
          <w:sz w:val="22"/>
          <w:szCs w:val="22"/>
          <w:lang w:val="en"/>
        </w:rPr>
        <w:t>of</w:t>
      </w:r>
      <w:proofErr w:type="gramEnd"/>
      <w:r>
        <w:rPr>
          <w:rFonts w:ascii="Arial" w:hAnsi="Arial" w:cs="Arial"/>
          <w:bCs/>
          <w:color w:val="376092"/>
          <w:sz w:val="22"/>
          <w:szCs w:val="22"/>
          <w:lang w:val="en"/>
        </w:rPr>
        <w:t xml:space="preserve"> Graduation</w:t>
      </w:r>
    </w:p>
    <w:p w:rsidR="00C62877" w:rsidRDefault="00DD20D7" w:rsidP="00C62877">
      <w:pPr>
        <w:pStyle w:val="gmail-m-1413878035139765623gmail-m-4692803380123568644msolistparagraph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>Undergraduate School(s)</w:t>
      </w:r>
    </w:p>
    <w:p w:rsidR="00275213" w:rsidRDefault="00275213" w:rsidP="00275213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</w:p>
    <w:p w:rsidR="006F68DE" w:rsidRPr="00275213" w:rsidRDefault="006F68DE" w:rsidP="00275213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____________________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_____________</w:t>
      </w:r>
    </w:p>
    <w:p w:rsidR="006F68DE" w:rsidRPr="00275213" w:rsidRDefault="006F68DE" w:rsidP="00275213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Name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Degree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Year</w:t>
      </w:r>
    </w:p>
    <w:p w:rsidR="006F68DE" w:rsidRPr="00275213" w:rsidRDefault="006F68DE" w:rsidP="00275213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</w:p>
    <w:p w:rsidR="00275213" w:rsidRDefault="00275213" w:rsidP="00275213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</w:p>
    <w:p w:rsidR="006F68DE" w:rsidRPr="00275213" w:rsidRDefault="006F68DE" w:rsidP="00275213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____________________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_____________</w:t>
      </w:r>
    </w:p>
    <w:p w:rsidR="006F68DE" w:rsidRPr="00275213" w:rsidRDefault="006F68DE" w:rsidP="00275213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Name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Degree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Year</w:t>
      </w:r>
    </w:p>
    <w:p w:rsidR="001D00D1" w:rsidRPr="007855A6" w:rsidRDefault="001D00D1" w:rsidP="006F68DE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</w:p>
    <w:p w:rsidR="00DD20D7" w:rsidRDefault="00C62877" w:rsidP="009A7BBA">
      <w:pPr>
        <w:pStyle w:val="gmail-m-1413878035139765623gmail-m-4692803380123568644msolistparagraph"/>
        <w:numPr>
          <w:ilvl w:val="0"/>
          <w:numId w:val="18"/>
        </w:numPr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 w:rsidRPr="009A7BBA">
        <w:rPr>
          <w:rFonts w:ascii="Arial" w:hAnsi="Arial" w:cs="Arial"/>
          <w:b/>
          <w:bCs/>
          <w:color w:val="376092"/>
          <w:sz w:val="22"/>
          <w:szCs w:val="22"/>
          <w:lang w:val="en"/>
        </w:rPr>
        <w:lastRenderedPageBreak/>
        <w:t>L</w:t>
      </w:r>
      <w:r w:rsidR="00DD20D7" w:rsidRPr="009A7BBA">
        <w:rPr>
          <w:rFonts w:ascii="Arial" w:hAnsi="Arial" w:cs="Arial"/>
          <w:b/>
          <w:bCs/>
          <w:color w:val="376092"/>
          <w:sz w:val="22"/>
          <w:szCs w:val="22"/>
          <w:lang w:val="en"/>
        </w:rPr>
        <w:t>ist academic honors received:</w:t>
      </w:r>
    </w:p>
    <w:p w:rsidR="009A7BBA" w:rsidRPr="00275213" w:rsidRDefault="009A7BBA" w:rsidP="009A7BBA">
      <w:pPr>
        <w:pStyle w:val="gmail-m-1413878035139765623gmail-m-4692803380123568644msolistparagraph"/>
        <w:ind w:left="36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________________________________________________</w:t>
      </w:r>
    </w:p>
    <w:p w:rsidR="00937251" w:rsidRPr="00275213" w:rsidRDefault="00937251" w:rsidP="009A7BBA">
      <w:pPr>
        <w:pStyle w:val="gmail-m-1413878035139765623gmail-m-4692803380123568644msolistparagraph"/>
        <w:ind w:left="36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________________________________________________</w:t>
      </w:r>
    </w:p>
    <w:p w:rsidR="009A7BBA" w:rsidRPr="001D00D1" w:rsidRDefault="00937251" w:rsidP="001D00D1">
      <w:pPr>
        <w:pStyle w:val="gmail-m-1413878035139765623gmail-m-4692803380123568644msolistparagraph"/>
        <w:ind w:left="36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________________________________________________</w:t>
      </w:r>
    </w:p>
    <w:p w:rsidR="00DD20D7" w:rsidRDefault="009A7BBA" w:rsidP="009A7BBA">
      <w:pPr>
        <w:pStyle w:val="gmail-m-1413878035139765623gmail-m-4692803380123568644msolistparagraph"/>
        <w:numPr>
          <w:ilvl w:val="0"/>
          <w:numId w:val="18"/>
        </w:numPr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376092"/>
          <w:sz w:val="22"/>
          <w:szCs w:val="22"/>
          <w:lang w:val="en"/>
        </w:rPr>
        <w:t>L</w:t>
      </w:r>
      <w:r w:rsidR="00DD20D7"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 xml:space="preserve">ist </w:t>
      </w:r>
      <w:r w:rsidR="00275213">
        <w:rPr>
          <w:rFonts w:ascii="Arial" w:hAnsi="Arial" w:cs="Arial"/>
          <w:b/>
          <w:bCs/>
          <w:color w:val="376092"/>
          <w:sz w:val="22"/>
          <w:szCs w:val="22"/>
          <w:lang w:val="en"/>
        </w:rPr>
        <w:t xml:space="preserve">relevant </w:t>
      </w:r>
      <w:r w:rsidR="00DD20D7"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>work experience or non-academic achievements and/or activities:</w:t>
      </w:r>
    </w:p>
    <w:p w:rsidR="00937251" w:rsidRPr="00275213" w:rsidRDefault="00937251" w:rsidP="00937251">
      <w:pPr>
        <w:pStyle w:val="gmail-m-1413878035139765623gmail-m-4692803380123568644msolistparagraph"/>
        <w:ind w:left="36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_________________________________________________________</w:t>
      </w:r>
    </w:p>
    <w:p w:rsidR="00937251" w:rsidRPr="00275213" w:rsidRDefault="00937251" w:rsidP="00937251">
      <w:pPr>
        <w:pStyle w:val="gmail-m-1413878035139765623gmail-m-4692803380123568644msolistparagraph"/>
        <w:ind w:left="36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_________________________________________________________</w:t>
      </w:r>
    </w:p>
    <w:p w:rsidR="00937251" w:rsidRPr="00275213" w:rsidRDefault="00937251" w:rsidP="00937251">
      <w:pPr>
        <w:pStyle w:val="gmail-m-1413878035139765623gmail-m-4692803380123568644msolistparagraph"/>
        <w:ind w:left="36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_________________________________________________________</w:t>
      </w:r>
    </w:p>
    <w:p w:rsidR="00937251" w:rsidRPr="00275213" w:rsidRDefault="00937251" w:rsidP="00937251">
      <w:pPr>
        <w:pStyle w:val="gmail-m-1413878035139765623gmail-m-4692803380123568644msolistparagraph"/>
        <w:ind w:left="36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_________________________________________________________</w:t>
      </w:r>
    </w:p>
    <w:p w:rsidR="009A7BBA" w:rsidRDefault="00937251" w:rsidP="001249D5">
      <w:pPr>
        <w:pStyle w:val="gmail-m-1413878035139765623gmail-m-4692803380123568644msolistparagraph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376092"/>
          <w:sz w:val="22"/>
          <w:szCs w:val="22"/>
          <w:lang w:val="en"/>
        </w:rPr>
        <w:tab/>
      </w:r>
      <w:r w:rsidR="00001DA6"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 xml:space="preserve">Please submit your application form and essay to </w:t>
      </w:r>
      <w:hyperlink r:id="rId7" w:history="1">
        <w:r w:rsidR="00001DA6" w:rsidRPr="007855A6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scholarship@sugarman.com</w:t>
        </w:r>
      </w:hyperlink>
    </w:p>
    <w:p w:rsidR="007855A6" w:rsidRPr="007855A6" w:rsidRDefault="007855A6" w:rsidP="001249D5">
      <w:pPr>
        <w:pStyle w:val="gmail-m-1413878035139765623gmail-m-4692803380123568644msolistparagraph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>Terms and Conditions:</w:t>
      </w:r>
    </w:p>
    <w:p w:rsidR="007855A6" w:rsidRPr="007855A6" w:rsidRDefault="007855A6" w:rsidP="009A7BBA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i/>
          <w:sz w:val="22"/>
          <w:szCs w:val="22"/>
          <w:lang w:val="en"/>
        </w:rPr>
      </w:pPr>
      <w:r w:rsidRPr="007855A6">
        <w:rPr>
          <w:rFonts w:ascii="Arial" w:hAnsi="Arial" w:cs="Arial"/>
          <w:i/>
          <w:sz w:val="22"/>
          <w:szCs w:val="22"/>
          <w:lang w:val="en"/>
        </w:rPr>
        <w:t>All applicants agree that their entry may be published on the sugarman.com website; along with the recipient’s name and educational institution.</w:t>
      </w:r>
    </w:p>
    <w:p w:rsidR="007855A6" w:rsidRPr="007855A6" w:rsidRDefault="007855A6" w:rsidP="009A7BBA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i/>
          <w:sz w:val="22"/>
          <w:szCs w:val="22"/>
          <w:lang w:val="en"/>
        </w:rPr>
      </w:pPr>
      <w:r w:rsidRPr="007855A6">
        <w:rPr>
          <w:rFonts w:ascii="Arial" w:hAnsi="Arial" w:cs="Arial"/>
          <w:i/>
          <w:sz w:val="22"/>
          <w:szCs w:val="22"/>
          <w:lang w:val="en"/>
        </w:rPr>
        <w:t>Scholarships are awarded at the sole discretion of SUGARMAN &amp; SUGARMAN, P.C.</w:t>
      </w:r>
    </w:p>
    <w:p w:rsidR="007855A6" w:rsidRPr="007855A6" w:rsidRDefault="007855A6" w:rsidP="009A7BBA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i/>
          <w:sz w:val="22"/>
          <w:szCs w:val="22"/>
          <w:lang w:val="en"/>
        </w:rPr>
      </w:pPr>
      <w:r w:rsidRPr="007855A6">
        <w:rPr>
          <w:rFonts w:ascii="Arial" w:hAnsi="Arial" w:cs="Arial"/>
          <w:i/>
          <w:sz w:val="22"/>
          <w:szCs w:val="22"/>
          <w:lang w:val="en"/>
        </w:rPr>
        <w:t>Employees of the firm and their family members are not eligible.</w:t>
      </w:r>
    </w:p>
    <w:p w:rsidR="007855A6" w:rsidRPr="007855A6" w:rsidRDefault="007855A6" w:rsidP="009A7BBA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i/>
          <w:sz w:val="22"/>
          <w:szCs w:val="22"/>
          <w:lang w:val="en"/>
        </w:rPr>
      </w:pPr>
      <w:r w:rsidRPr="007855A6">
        <w:rPr>
          <w:rFonts w:ascii="Arial" w:hAnsi="Arial" w:cs="Arial"/>
          <w:i/>
          <w:sz w:val="22"/>
          <w:szCs w:val="22"/>
          <w:lang w:val="en"/>
        </w:rPr>
        <w:t>Winners will receive a check from SUGARMAN &amp; SUGARMAN, P.C.</w:t>
      </w:r>
    </w:p>
    <w:p w:rsidR="007855A6" w:rsidRPr="007855A6" w:rsidRDefault="007855A6" w:rsidP="009A7BBA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i/>
          <w:sz w:val="22"/>
          <w:szCs w:val="22"/>
          <w:lang w:val="en"/>
        </w:rPr>
      </w:pPr>
      <w:r w:rsidRPr="007855A6">
        <w:rPr>
          <w:rFonts w:ascii="Arial" w:hAnsi="Arial" w:cs="Arial"/>
          <w:i/>
          <w:sz w:val="22"/>
          <w:szCs w:val="22"/>
          <w:lang w:val="en"/>
        </w:rPr>
        <w:t>Any applicable federal, state, or local taxes are the responsibility of the recipients.</w:t>
      </w:r>
    </w:p>
    <w:p w:rsidR="009A7BBA" w:rsidRPr="0056417E" w:rsidRDefault="007855A6" w:rsidP="007855A6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b/>
          <w:bCs/>
          <w:i/>
          <w:iCs/>
          <w:sz w:val="22"/>
          <w:szCs w:val="22"/>
          <w:lang w:val="en"/>
        </w:rPr>
      </w:pPr>
      <w:r w:rsidRPr="0056417E">
        <w:rPr>
          <w:rFonts w:ascii="Arial" w:hAnsi="Arial" w:cs="Arial"/>
          <w:i/>
          <w:sz w:val="22"/>
          <w:szCs w:val="22"/>
          <w:lang w:val="en"/>
        </w:rPr>
        <w:t>Applicants agree to indemnify and hold harmless SUGARMAN &amp; SUGARMAN, P.C., its members, officers, directors, and employees against any and all liability and costs associated with the contest or the acceptance or use of prizes.</w:t>
      </w:r>
    </w:p>
    <w:p w:rsidR="007855A6" w:rsidRPr="007855A6" w:rsidRDefault="007855A6" w:rsidP="007855A6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sz w:val="22"/>
          <w:szCs w:val="22"/>
          <w:lang w:val="en"/>
        </w:rPr>
      </w:pPr>
      <w:r w:rsidRPr="007855A6">
        <w:rPr>
          <w:rFonts w:ascii="Arial" w:hAnsi="Arial" w:cs="Arial"/>
          <w:b/>
          <w:bCs/>
          <w:i/>
          <w:iCs/>
          <w:sz w:val="22"/>
          <w:szCs w:val="22"/>
          <w:lang w:val="en"/>
        </w:rPr>
        <w:t>In granting scholarships, the firm does not discriminate on the basis of any applicant’s race, creed, color, gender, gender expression, age or national origin.</w:t>
      </w:r>
    </w:p>
    <w:p w:rsidR="007855A6" w:rsidRDefault="007855A6" w:rsidP="007855A6">
      <w:pPr>
        <w:spacing w:before="100" w:beforeAutospacing="1" w:after="100" w:afterAutospacing="1"/>
        <w:rPr>
          <w:rFonts w:ascii="Arial" w:hAnsi="Arial" w:cs="Arial"/>
          <w:b/>
          <w:bCs/>
          <w:iCs/>
          <w:sz w:val="22"/>
          <w:szCs w:val="22"/>
          <w:lang w:val="en"/>
        </w:rPr>
      </w:pPr>
      <w:r w:rsidRPr="007855A6">
        <w:rPr>
          <w:rFonts w:ascii="Arial" w:hAnsi="Arial" w:cs="Arial"/>
          <w:b/>
          <w:bCs/>
          <w:iCs/>
          <w:sz w:val="22"/>
          <w:szCs w:val="22"/>
          <w:lang w:val="en"/>
        </w:rPr>
        <w:t>I ___________________</w:t>
      </w:r>
      <w:r w:rsidR="009A7BBA">
        <w:rPr>
          <w:rFonts w:ascii="Arial" w:hAnsi="Arial" w:cs="Arial"/>
          <w:b/>
          <w:bCs/>
          <w:iCs/>
          <w:sz w:val="22"/>
          <w:szCs w:val="22"/>
          <w:lang w:val="en"/>
        </w:rPr>
        <w:t>______</w:t>
      </w:r>
      <w:r w:rsidRPr="007855A6">
        <w:rPr>
          <w:rFonts w:ascii="Arial" w:hAnsi="Arial" w:cs="Arial"/>
          <w:b/>
          <w:bCs/>
          <w:iCs/>
          <w:sz w:val="22"/>
          <w:szCs w:val="22"/>
          <w:lang w:val="en"/>
        </w:rPr>
        <w:t xml:space="preserve"> have read, understand and agree to the terms and </w:t>
      </w:r>
      <w:proofErr w:type="gramStart"/>
      <w:r w:rsidRPr="007855A6">
        <w:rPr>
          <w:rFonts w:ascii="Arial" w:hAnsi="Arial" w:cs="Arial"/>
          <w:b/>
          <w:bCs/>
          <w:iCs/>
          <w:sz w:val="22"/>
          <w:szCs w:val="22"/>
          <w:lang w:val="en"/>
        </w:rPr>
        <w:t>conditions</w:t>
      </w:r>
      <w:proofErr w:type="gramEnd"/>
      <w:r w:rsidRPr="007855A6">
        <w:rPr>
          <w:rFonts w:ascii="Arial" w:hAnsi="Arial" w:cs="Arial"/>
          <w:b/>
          <w:bCs/>
          <w:iCs/>
          <w:sz w:val="22"/>
          <w:szCs w:val="22"/>
          <w:lang w:val="en"/>
        </w:rPr>
        <w:t xml:space="preserve"> above.</w:t>
      </w:r>
    </w:p>
    <w:p w:rsidR="009A7BBA" w:rsidRDefault="009A7BBA" w:rsidP="00716F84">
      <w:pPr>
        <w:spacing w:before="100" w:beforeAutospacing="1" w:after="100" w:afterAutospacing="1"/>
        <w:rPr>
          <w:rFonts w:ascii="Arial" w:hAnsi="Arial" w:cs="Arial"/>
          <w:b/>
          <w:bCs/>
          <w:iCs/>
          <w:sz w:val="22"/>
          <w:szCs w:val="22"/>
          <w:lang w:val="en"/>
        </w:rPr>
      </w:pPr>
    </w:p>
    <w:p w:rsidR="009A7BBA" w:rsidRDefault="009A7BBA" w:rsidP="00716F84">
      <w:pPr>
        <w:rPr>
          <w:rFonts w:ascii="Arial" w:hAnsi="Arial" w:cs="Arial"/>
          <w:b/>
          <w:bCs/>
          <w:iCs/>
          <w:sz w:val="22"/>
          <w:szCs w:val="22"/>
          <w:lang w:val="en"/>
        </w:rPr>
      </w:pPr>
      <w:r>
        <w:rPr>
          <w:rFonts w:ascii="Arial" w:hAnsi="Arial" w:cs="Arial"/>
          <w:b/>
          <w:bCs/>
          <w:iCs/>
          <w:sz w:val="22"/>
          <w:szCs w:val="22"/>
          <w:lang w:val="en"/>
        </w:rPr>
        <w:t>__________________________________________    Date:  _______________________</w:t>
      </w:r>
    </w:p>
    <w:p w:rsidR="009A7BBA" w:rsidRDefault="009A7BBA" w:rsidP="009A7BBA">
      <w:pPr>
        <w:spacing w:after="100" w:afterAutospacing="1"/>
        <w:rPr>
          <w:rFonts w:ascii="Arial" w:hAnsi="Arial" w:cs="Arial"/>
          <w:b/>
          <w:bCs/>
          <w:iCs/>
          <w:sz w:val="22"/>
          <w:szCs w:val="22"/>
          <w:lang w:val="en"/>
        </w:rPr>
      </w:pPr>
      <w:r>
        <w:rPr>
          <w:rFonts w:ascii="Arial" w:hAnsi="Arial" w:cs="Arial"/>
          <w:b/>
          <w:bCs/>
          <w:iCs/>
          <w:sz w:val="22"/>
          <w:szCs w:val="22"/>
          <w:lang w:val="en"/>
        </w:rPr>
        <w:t>Signature</w:t>
      </w:r>
    </w:p>
    <w:p w:rsidR="007855A6" w:rsidRPr="00275213" w:rsidRDefault="005C7181" w:rsidP="00275213">
      <w:pPr>
        <w:rPr>
          <w:rFonts w:ascii="Arial" w:hAnsi="Arial" w:cs="Arial"/>
          <w:sz w:val="22"/>
          <w:szCs w:val="22"/>
        </w:rPr>
      </w:pPr>
      <w:r w:rsidRPr="005C7181">
        <w:rPr>
          <w:rFonts w:ascii="Arial" w:hAnsi="Arial" w:cs="Arial"/>
          <w:i/>
          <w:sz w:val="22"/>
          <w:szCs w:val="22"/>
        </w:rPr>
        <w:t>*</w:t>
      </w:r>
      <w:r w:rsidRPr="005C7181">
        <w:rPr>
          <w:rFonts w:ascii="Arial" w:hAnsi="Arial" w:cs="Arial"/>
          <w:b/>
          <w:i/>
          <w:sz w:val="22"/>
          <w:szCs w:val="22"/>
        </w:rPr>
        <w:t>Essay Topic</w:t>
      </w:r>
      <w:r w:rsidRPr="005C7181">
        <w:rPr>
          <w:rFonts w:ascii="Arial" w:hAnsi="Arial" w:cs="Arial"/>
          <w:i/>
          <w:sz w:val="22"/>
          <w:szCs w:val="22"/>
        </w:rPr>
        <w:t xml:space="preserve">:  The </w:t>
      </w:r>
      <w:r w:rsidR="000666C0">
        <w:rPr>
          <w:rFonts w:ascii="Arial" w:hAnsi="Arial" w:cs="Arial"/>
          <w:i/>
          <w:sz w:val="22"/>
          <w:szCs w:val="22"/>
        </w:rPr>
        <w:t>duty</w:t>
      </w:r>
      <w:r w:rsidRPr="005C7181">
        <w:rPr>
          <w:rFonts w:ascii="Arial" w:hAnsi="Arial" w:cs="Arial"/>
          <w:i/>
          <w:sz w:val="22"/>
          <w:szCs w:val="22"/>
        </w:rPr>
        <w:t xml:space="preserve"> of a lawyer </w:t>
      </w:r>
      <w:r w:rsidR="001E2739">
        <w:rPr>
          <w:rFonts w:ascii="Arial" w:hAnsi="Arial" w:cs="Arial"/>
          <w:i/>
          <w:sz w:val="22"/>
          <w:szCs w:val="22"/>
        </w:rPr>
        <w:t>to bring</w:t>
      </w:r>
      <w:r w:rsidR="00275213">
        <w:rPr>
          <w:rFonts w:ascii="Arial" w:hAnsi="Arial" w:cs="Arial"/>
          <w:i/>
          <w:sz w:val="22"/>
          <w:szCs w:val="22"/>
        </w:rPr>
        <w:t xml:space="preserve"> about change for the individual and the community. </w:t>
      </w:r>
    </w:p>
    <w:sectPr w:rsidR="007855A6" w:rsidRPr="00275213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D5" w:rsidRDefault="001249D5">
      <w:r>
        <w:separator/>
      </w:r>
    </w:p>
  </w:endnote>
  <w:endnote w:type="continuationSeparator" w:id="0">
    <w:p w:rsidR="001249D5" w:rsidRDefault="0012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42" w:rsidRDefault="003E194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273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21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BBA" w:rsidRDefault="009A7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6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942" w:rsidRDefault="003E194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D5" w:rsidRDefault="001249D5">
      <w:r>
        <w:separator/>
      </w:r>
    </w:p>
  </w:footnote>
  <w:footnote w:type="continuationSeparator" w:id="0">
    <w:p w:rsidR="001249D5" w:rsidRDefault="0012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F78"/>
    <w:multiLevelType w:val="multilevel"/>
    <w:tmpl w:val="D3B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2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3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4" w15:restartNumberingAfterBreak="0">
    <w:nsid w:val="2EB101A7"/>
    <w:multiLevelType w:val="hybridMultilevel"/>
    <w:tmpl w:val="20E072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D5"/>
    <w:rsid w:val="00001DA6"/>
    <w:rsid w:val="000666C0"/>
    <w:rsid w:val="000E3AD2"/>
    <w:rsid w:val="0011319B"/>
    <w:rsid w:val="0011521E"/>
    <w:rsid w:val="001249D5"/>
    <w:rsid w:val="001D00D1"/>
    <w:rsid w:val="001E2739"/>
    <w:rsid w:val="001F205D"/>
    <w:rsid w:val="00275213"/>
    <w:rsid w:val="00306F13"/>
    <w:rsid w:val="003B795C"/>
    <w:rsid w:val="003E1942"/>
    <w:rsid w:val="00527FAC"/>
    <w:rsid w:val="0056417E"/>
    <w:rsid w:val="00564264"/>
    <w:rsid w:val="005C6A39"/>
    <w:rsid w:val="005C7181"/>
    <w:rsid w:val="005F3A5E"/>
    <w:rsid w:val="00661D6B"/>
    <w:rsid w:val="006F68DE"/>
    <w:rsid w:val="00716F84"/>
    <w:rsid w:val="007855A6"/>
    <w:rsid w:val="007B429F"/>
    <w:rsid w:val="008F5FA4"/>
    <w:rsid w:val="00937251"/>
    <w:rsid w:val="009A7BBA"/>
    <w:rsid w:val="009D62BF"/>
    <w:rsid w:val="00A21BF7"/>
    <w:rsid w:val="00B823C8"/>
    <w:rsid w:val="00BE7681"/>
    <w:rsid w:val="00C1403E"/>
    <w:rsid w:val="00C45B15"/>
    <w:rsid w:val="00C62877"/>
    <w:rsid w:val="00CD5981"/>
    <w:rsid w:val="00DD20D7"/>
    <w:rsid w:val="00E11F40"/>
    <w:rsid w:val="00E3064D"/>
    <w:rsid w:val="00EC616B"/>
    <w:rsid w:val="00F41B63"/>
    <w:rsid w:val="00F64C21"/>
    <w:rsid w:val="00F9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7BFE0"/>
  <w15:docId w15:val="{94A25339-883C-4C14-8BF5-E7BE61E3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39"/>
  </w:style>
  <w:style w:type="paragraph" w:styleId="Heading1">
    <w:name w:val="heading 1"/>
    <w:aliases w:val="h1"/>
    <w:basedOn w:val="Heading"/>
    <w:next w:val="BodyText"/>
    <w:uiPriority w:val="1"/>
    <w:qFormat/>
    <w:pPr>
      <w:numPr>
        <w:numId w:val="14"/>
      </w:numPr>
      <w:outlineLvl w:val="0"/>
    </w:pPr>
  </w:style>
  <w:style w:type="paragraph" w:styleId="Heading2">
    <w:name w:val="heading 2"/>
    <w:aliases w:val="h2"/>
    <w:basedOn w:val="Heading"/>
    <w:next w:val="BodyText"/>
    <w:uiPriority w:val="1"/>
    <w:qFormat/>
    <w:pPr>
      <w:numPr>
        <w:ilvl w:val="1"/>
        <w:numId w:val="14"/>
      </w:numPr>
      <w:outlineLvl w:val="1"/>
    </w:pPr>
  </w:style>
  <w:style w:type="paragraph" w:styleId="Heading3">
    <w:name w:val="heading 3"/>
    <w:aliases w:val="h3"/>
    <w:basedOn w:val="Heading"/>
    <w:next w:val="BodyText"/>
    <w:uiPriority w:val="1"/>
    <w:qFormat/>
    <w:pPr>
      <w:numPr>
        <w:ilvl w:val="2"/>
        <w:numId w:val="14"/>
      </w:numPr>
      <w:outlineLvl w:val="2"/>
    </w:pPr>
  </w:style>
  <w:style w:type="paragraph" w:styleId="Heading4">
    <w:name w:val="heading 4"/>
    <w:aliases w:val="h4"/>
    <w:basedOn w:val="Heading"/>
    <w:next w:val="BodyText"/>
    <w:uiPriority w:val="1"/>
    <w:unhideWhenUsed/>
    <w:qFormat/>
    <w:pPr>
      <w:numPr>
        <w:ilvl w:val="3"/>
        <w:numId w:val="14"/>
      </w:numPr>
      <w:outlineLvl w:val="3"/>
    </w:pPr>
  </w:style>
  <w:style w:type="paragraph" w:styleId="Heading5">
    <w:name w:val="heading 5"/>
    <w:aliases w:val="h5"/>
    <w:basedOn w:val="Heading"/>
    <w:next w:val="BodyText"/>
    <w:uiPriority w:val="1"/>
    <w:unhideWhenUsed/>
    <w:qFormat/>
    <w:pPr>
      <w:numPr>
        <w:ilvl w:val="4"/>
        <w:numId w:val="14"/>
      </w:numPr>
      <w:outlineLvl w:val="4"/>
    </w:pPr>
  </w:style>
  <w:style w:type="paragraph" w:styleId="Heading6">
    <w:name w:val="heading 6"/>
    <w:aliases w:val="h6"/>
    <w:basedOn w:val="Heading"/>
    <w:next w:val="Normal"/>
    <w:uiPriority w:val="1"/>
    <w:unhideWhenUsed/>
    <w:qFormat/>
    <w:pPr>
      <w:numPr>
        <w:ilvl w:val="5"/>
        <w:numId w:val="14"/>
      </w:numPr>
      <w:outlineLvl w:val="5"/>
    </w:pPr>
  </w:style>
  <w:style w:type="paragraph" w:styleId="Heading7">
    <w:name w:val="heading 7"/>
    <w:aliases w:val="h7"/>
    <w:basedOn w:val="Heading"/>
    <w:next w:val="Normal"/>
    <w:uiPriority w:val="1"/>
    <w:unhideWhenUsed/>
    <w:qFormat/>
    <w:pPr>
      <w:numPr>
        <w:ilvl w:val="6"/>
        <w:numId w:val="14"/>
      </w:numPr>
      <w:outlineLvl w:val="6"/>
    </w:pPr>
  </w:style>
  <w:style w:type="paragraph" w:styleId="Heading8">
    <w:name w:val="heading 8"/>
    <w:aliases w:val="h8"/>
    <w:basedOn w:val="Heading"/>
    <w:next w:val="Normal"/>
    <w:uiPriority w:val="1"/>
    <w:unhideWhenUsed/>
    <w:qFormat/>
    <w:pPr>
      <w:numPr>
        <w:ilvl w:val="7"/>
        <w:numId w:val="14"/>
      </w:numPr>
      <w:outlineLvl w:val="7"/>
    </w:pPr>
  </w:style>
  <w:style w:type="paragraph" w:styleId="Heading9">
    <w:name w:val="heading 9"/>
    <w:aliases w:val="h9"/>
    <w:basedOn w:val="Heading"/>
    <w:next w:val="Normal"/>
    <w:uiPriority w:val="1"/>
    <w:unhideWhenUsed/>
    <w:qFormat/>
    <w:pPr>
      <w:numPr>
        <w:ilvl w:val="8"/>
        <w:numId w:val="1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qFormat/>
    <w:pPr>
      <w:spacing w:before="240"/>
    </w:pPr>
  </w:style>
  <w:style w:type="character" w:customStyle="1" w:styleId="DocID">
    <w:name w:val="DocID"/>
    <w:basedOn w:val="DefaultParagraphFont"/>
    <w:unhideWhenUsed/>
  </w:style>
  <w:style w:type="paragraph" w:customStyle="1" w:styleId="Heading">
    <w:name w:val="Heading"/>
    <w:basedOn w:val="Normal"/>
    <w:unhideWhenUsed/>
    <w:pPr>
      <w:spacing w:before="240"/>
    </w:pPr>
  </w:style>
  <w:style w:type="paragraph" w:customStyle="1" w:styleId="heading1notoc">
    <w:name w:val="heading 1 (no toc)"/>
    <w:basedOn w:val="Heading1"/>
    <w:next w:val="Normal"/>
    <w:uiPriority w:val="1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uiPriority w:val="1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uiPriority w:val="1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uiPriority w:val="1"/>
    <w:unhideWhenUsed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uiPriority w:val="1"/>
    <w:unhideWhenUsed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uiPriority w:val="2"/>
    <w:qFormat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1"/>
    <w:next w:val="Normal"/>
    <w:uiPriority w:val="2"/>
    <w:qFormat/>
    <w:pPr>
      <w:spacing w:line="480" w:lineRule="auto"/>
    </w:pPr>
  </w:style>
  <w:style w:type="paragraph" w:styleId="TOC1">
    <w:name w:val="toc 1"/>
    <w:basedOn w:val="Normal"/>
    <w:next w:val="Normal"/>
    <w:autoRedefine/>
  </w:style>
  <w:style w:type="paragraph" w:customStyle="1" w:styleId="QuoteContinued">
    <w:name w:val="Quote Continued"/>
    <w:basedOn w:val="BodyText"/>
    <w:next w:val="BodyText"/>
    <w:uiPriority w:val="2"/>
    <w:qFormat/>
  </w:style>
  <w:style w:type="paragraph" w:styleId="TOC2">
    <w:name w:val="toc 2"/>
    <w:basedOn w:val="Normal"/>
    <w:next w:val="Normal"/>
    <w:autoRedefine/>
    <w:pPr>
      <w:ind w:left="240"/>
    </w:pPr>
  </w:style>
  <w:style w:type="paragraph" w:styleId="TOC3">
    <w:name w:val="toc 3"/>
    <w:basedOn w:val="Normal"/>
    <w:next w:val="Normal"/>
    <w:autoRedefine/>
    <w:pPr>
      <w:ind w:left="480"/>
    </w:pPr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gmail-m-1413878035139765623gmail-m-4692803380123568644msolistparagraph">
    <w:name w:val="gmail-m_-1413878035139765623gmail-m-4692803380123568644msolistparagraph"/>
    <w:basedOn w:val="Normal"/>
    <w:rsid w:val="001249D5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nhideWhenUsed/>
    <w:rsid w:val="00001D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C6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16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A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larship@sugar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A9CDF87B</Template>
  <TotalTime>1</TotalTime>
  <Pages>2</Pages>
  <Words>325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</dc:title>
  <dc:creator>Janice Hayes</dc:creator>
  <cp:lastModifiedBy>David McCormack</cp:lastModifiedBy>
  <cp:revision>2</cp:revision>
  <dcterms:created xsi:type="dcterms:W3CDTF">2020-06-09T20:44:00Z</dcterms:created>
  <dcterms:modified xsi:type="dcterms:W3CDTF">2020-06-09T20:44:00Z</dcterms:modified>
</cp:coreProperties>
</file>